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Avviso pubblico 2669 del 03/03/2017 “Pensiero computazionale e cittadinanza digitale”</w:t>
      </w:r>
    </w:p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Asse I – Istruzione – Fondo Sociale Europeo (FSE).</w:t>
      </w:r>
    </w:p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Obiettivo Specifico 10.2 – Miglioramento delle competenze chiave degli allievi</w:t>
      </w:r>
    </w:p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Azione 10.2.2 - Sottoazione 10.2.2.A Azioni volte allo sviluppo delle competenze di base</w:t>
      </w:r>
    </w:p>
    <w:p w:rsidR="00D761D6" w:rsidRDefault="00D761D6" w:rsidP="009638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bCs/>
          <w:color w:val="000000"/>
        </w:rPr>
        <w:t xml:space="preserve">Codice autorizzazione: </w:t>
      </w:r>
      <w:r>
        <w:rPr>
          <w:b/>
          <w:bCs/>
        </w:rPr>
        <w:t>10.2.2A-FSEPON-CA-2018-1118</w:t>
      </w:r>
    </w:p>
    <w:p w:rsidR="00D761D6" w:rsidRDefault="00D761D6" w:rsidP="0096384F">
      <w:pPr>
        <w:pStyle w:val="Default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CUP: </w:t>
      </w:r>
      <w:r>
        <w:rPr>
          <w:rFonts w:ascii="Calibri" w:hAnsi="Calibri"/>
          <w:b/>
          <w:bCs/>
          <w:color w:val="auto"/>
          <w:sz w:val="22"/>
          <w:szCs w:val="22"/>
        </w:rPr>
        <w:t>E17I17001840007</w:t>
      </w:r>
    </w:p>
    <w:p w:rsidR="00D761D6" w:rsidRDefault="00D761D6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</w:p>
    <w:p w:rsidR="00D761D6" w:rsidRDefault="00D761D6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D761D6" w:rsidRDefault="00D761D6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REFERENTE PER LA VALUTAZIONE </w:t>
      </w:r>
    </w:p>
    <w:p w:rsidR="00D761D6" w:rsidRPr="0008254D" w:rsidRDefault="00D761D6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D761D6" w:rsidRPr="0008254D" w:rsidRDefault="00D761D6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D761D6" w:rsidRPr="0008254D" w:rsidRDefault="00D761D6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61D6" w:rsidRDefault="00D761D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D761D6" w:rsidRDefault="00D761D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D761D6" w:rsidRDefault="00D761D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D761D6" w:rsidRDefault="00D761D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D761D6" w:rsidRDefault="00D761D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D761D6" w:rsidRDefault="00D761D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D761D6" w:rsidRDefault="00D761D6" w:rsidP="00082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D761D6" w:rsidRPr="00174B4F" w:rsidRDefault="00D761D6" w:rsidP="0008254D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D761D6" w:rsidRDefault="00D761D6" w:rsidP="00082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D761D6" w:rsidRPr="00174B4F" w:rsidRDefault="00D761D6" w:rsidP="00174B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D761D6" w:rsidRDefault="00D761D6" w:rsidP="00174B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D761D6" w:rsidRPr="0008254D" w:rsidRDefault="00D761D6" w:rsidP="00174B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</w:rPr>
      </w:pPr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61D6" w:rsidRPr="00CE059E" w:rsidRDefault="00D761D6" w:rsidP="00CE059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E059E">
        <w:rPr>
          <w:rFonts w:cs="Calibri"/>
          <w:color w:val="000000"/>
        </w:rPr>
        <w:t xml:space="preserve">REFERENTE PER LA VALUTAZIONE </w:t>
      </w:r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D761D6" w:rsidRDefault="00D761D6" w:rsidP="0043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D761D6" w:rsidRDefault="00D761D6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D761D6" w:rsidRDefault="00D761D6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D761D6" w:rsidRDefault="00D761D6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D761D6" w:rsidRDefault="00D761D6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D761D6" w:rsidRPr="0008254D" w:rsidRDefault="00D761D6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D761D6" w:rsidRPr="0008254D" w:rsidRDefault="00D761D6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D761D6" w:rsidRDefault="00D761D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61D6" w:rsidRDefault="00D761D6">
      <w:r>
        <w:t>Data ___________________________</w:t>
      </w:r>
    </w:p>
    <w:p w:rsidR="00D761D6" w:rsidRDefault="00D761D6" w:rsidP="0008254D">
      <w:pPr>
        <w:jc w:val="right"/>
      </w:pPr>
      <w:r>
        <w:t>FIRMA _____________________________________________</w:t>
      </w:r>
    </w:p>
    <w:sectPr w:rsidR="00D761D6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D6" w:rsidRDefault="00D761D6" w:rsidP="0008254D">
      <w:pPr>
        <w:spacing w:after="0" w:line="240" w:lineRule="auto"/>
      </w:pPr>
      <w:r>
        <w:separator/>
      </w:r>
    </w:p>
  </w:endnote>
  <w:endnote w:type="continuationSeparator" w:id="0">
    <w:p w:rsidR="00D761D6" w:rsidRDefault="00D761D6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D6" w:rsidRDefault="00D761D6" w:rsidP="0008254D">
      <w:pPr>
        <w:spacing w:after="0" w:line="240" w:lineRule="auto"/>
      </w:pPr>
      <w:r>
        <w:separator/>
      </w:r>
    </w:p>
  </w:footnote>
  <w:footnote w:type="continuationSeparator" w:id="0">
    <w:p w:rsidR="00D761D6" w:rsidRDefault="00D761D6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D6" w:rsidRDefault="00D761D6">
    <w:pPr>
      <w:pStyle w:val="Header"/>
    </w:pPr>
    <w:r>
      <w:t xml:space="preserve">All. 1 </w:t>
    </w:r>
  </w:p>
  <w:p w:rsidR="00D761D6" w:rsidRDefault="00D76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022A9"/>
    <w:rsid w:val="000448C9"/>
    <w:rsid w:val="0008254D"/>
    <w:rsid w:val="00100D31"/>
    <w:rsid w:val="00174B4F"/>
    <w:rsid w:val="001D0E29"/>
    <w:rsid w:val="001D3073"/>
    <w:rsid w:val="002503BA"/>
    <w:rsid w:val="0034272D"/>
    <w:rsid w:val="0035469A"/>
    <w:rsid w:val="003B5727"/>
    <w:rsid w:val="003C37CE"/>
    <w:rsid w:val="003E1AEA"/>
    <w:rsid w:val="00400BCA"/>
    <w:rsid w:val="00437DE0"/>
    <w:rsid w:val="00472C86"/>
    <w:rsid w:val="005D7CD6"/>
    <w:rsid w:val="005F1C32"/>
    <w:rsid w:val="00613BF1"/>
    <w:rsid w:val="0063542D"/>
    <w:rsid w:val="00646424"/>
    <w:rsid w:val="0066124A"/>
    <w:rsid w:val="0067624C"/>
    <w:rsid w:val="006D6421"/>
    <w:rsid w:val="0070372F"/>
    <w:rsid w:val="00822132"/>
    <w:rsid w:val="008C1BF2"/>
    <w:rsid w:val="0096384F"/>
    <w:rsid w:val="00AD709B"/>
    <w:rsid w:val="00B31E24"/>
    <w:rsid w:val="00B47AF0"/>
    <w:rsid w:val="00C5180B"/>
    <w:rsid w:val="00CE059E"/>
    <w:rsid w:val="00CE195B"/>
    <w:rsid w:val="00D51C1F"/>
    <w:rsid w:val="00D761D6"/>
    <w:rsid w:val="00DD173B"/>
    <w:rsid w:val="00DD1B47"/>
    <w:rsid w:val="00DF7BC5"/>
    <w:rsid w:val="00E30CF6"/>
    <w:rsid w:val="00E96CB0"/>
    <w:rsid w:val="00EB2435"/>
    <w:rsid w:val="00EF59ED"/>
    <w:rsid w:val="00F30A9F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6354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</cp:lastModifiedBy>
  <cp:revision>2</cp:revision>
  <dcterms:created xsi:type="dcterms:W3CDTF">2019-01-23T16:59:00Z</dcterms:created>
  <dcterms:modified xsi:type="dcterms:W3CDTF">2019-01-23T16:59:00Z</dcterms:modified>
</cp:coreProperties>
</file>