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F4B" w:rsidRPr="001D0E29" w:rsidRDefault="000F4F4B" w:rsidP="004A0F9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  <w:lang w:eastAsia="it-IT"/>
        </w:rPr>
      </w:pPr>
      <w:r w:rsidRPr="001D0E29">
        <w:rPr>
          <w:rFonts w:cs="Calibri"/>
          <w:b/>
          <w:sz w:val="24"/>
          <w:szCs w:val="24"/>
          <w:lang w:eastAsia="it-IT"/>
        </w:rPr>
        <w:t xml:space="preserve">Fondi Strutturali Europei – Programma Operativo Nazionale </w:t>
      </w:r>
    </w:p>
    <w:p w:rsidR="000F4F4B" w:rsidRPr="001D0E29" w:rsidRDefault="000F4F4B" w:rsidP="004A0F9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  <w:lang w:eastAsia="it-IT"/>
        </w:rPr>
      </w:pPr>
      <w:r w:rsidRPr="001D0E29">
        <w:rPr>
          <w:rFonts w:cs="Calibri"/>
          <w:b/>
          <w:sz w:val="24"/>
          <w:szCs w:val="24"/>
          <w:lang w:eastAsia="it-IT"/>
        </w:rPr>
        <w:t xml:space="preserve">“Per la scuola, competenze e ambienti per l’apprendimento” 2014-2020. </w:t>
      </w:r>
    </w:p>
    <w:p w:rsidR="000F4F4B" w:rsidRPr="00C5180B" w:rsidRDefault="000F4F4B" w:rsidP="004A0F9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C5180B">
        <w:rPr>
          <w:rFonts w:cs="Calibri"/>
          <w:b/>
        </w:rPr>
        <w:t>Avviso pubblico 3340 del 23/03/2017 “Potenziamento delle competenze di cittadinanza globale”</w:t>
      </w:r>
    </w:p>
    <w:p w:rsidR="000F4F4B" w:rsidRPr="00C5180B" w:rsidRDefault="000F4F4B" w:rsidP="004A0F9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C5180B">
        <w:rPr>
          <w:rFonts w:cs="Calibri"/>
        </w:rPr>
        <w:t>Asse I – Istruzione – Fondo Sociale Europeo (FSE).</w:t>
      </w:r>
    </w:p>
    <w:p w:rsidR="000F4F4B" w:rsidRPr="00C5180B" w:rsidRDefault="000F4F4B" w:rsidP="004A0F9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C5180B">
        <w:rPr>
          <w:rFonts w:cs="Calibri"/>
        </w:rPr>
        <w:t>Obiettivo Specifico 10.2 – Miglioramento delle competenze chiave degli allievi</w:t>
      </w:r>
    </w:p>
    <w:p w:rsidR="000F4F4B" w:rsidRPr="00C5180B" w:rsidRDefault="000F4F4B" w:rsidP="004A0F9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C5180B">
        <w:rPr>
          <w:rFonts w:cs="Calibri"/>
        </w:rPr>
        <w:t>Azione 10.2.5 - Azioni volte allo sviluppo delle competenze trasversali</w:t>
      </w:r>
    </w:p>
    <w:p w:rsidR="000F4F4B" w:rsidRPr="006D6421" w:rsidRDefault="000F4F4B" w:rsidP="004A0F9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</w:rPr>
      </w:pPr>
      <w:r w:rsidRPr="00C5180B">
        <w:rPr>
          <w:rFonts w:cs="Calibri"/>
        </w:rPr>
        <w:t>Sottoazione 10.2.5.A Competenze trasversali</w:t>
      </w:r>
    </w:p>
    <w:p w:rsidR="000F4F4B" w:rsidRPr="00AD709B" w:rsidRDefault="000F4F4B" w:rsidP="004A0F9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</w:rPr>
      </w:pPr>
      <w:r w:rsidRPr="00AD709B">
        <w:rPr>
          <w:rFonts w:cs="Calibri"/>
          <w:b/>
          <w:bCs/>
          <w:color w:val="000000"/>
        </w:rPr>
        <w:t xml:space="preserve">Codice autorizzazione: </w:t>
      </w:r>
      <w:r w:rsidRPr="00C5180B">
        <w:rPr>
          <w:rFonts w:cs="Calibri"/>
          <w:b/>
          <w:color w:val="000000"/>
        </w:rPr>
        <w:t>10.2.5A-FSEPON-CA-2018-953</w:t>
      </w:r>
    </w:p>
    <w:p w:rsidR="000F4F4B" w:rsidRPr="0057409F" w:rsidRDefault="000F4F4B" w:rsidP="004A0F92">
      <w:pPr>
        <w:pStyle w:val="Default"/>
        <w:jc w:val="center"/>
        <w:rPr>
          <w:rFonts w:ascii="Calibri" w:hAnsi="Calibri"/>
          <w:b/>
          <w:bCs/>
          <w:color w:val="auto"/>
        </w:rPr>
      </w:pPr>
      <w:r w:rsidRPr="00AD709B">
        <w:rPr>
          <w:rFonts w:ascii="Calibri" w:hAnsi="Calibri" w:cs="Calibri"/>
          <w:b/>
          <w:bCs/>
          <w:sz w:val="22"/>
          <w:szCs w:val="22"/>
        </w:rPr>
        <w:t xml:space="preserve">CUP: </w:t>
      </w:r>
      <w:r w:rsidRPr="00C5180B">
        <w:rPr>
          <w:rFonts w:ascii="Calibri" w:hAnsi="Calibri" w:cs="Calibri"/>
          <w:b/>
        </w:rPr>
        <w:t>E17I17001490007</w:t>
      </w:r>
    </w:p>
    <w:p w:rsidR="000F4F4B" w:rsidRPr="0008254D" w:rsidRDefault="000F4F4B" w:rsidP="0008254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3"/>
          <w:szCs w:val="23"/>
          <w:u w:val="single"/>
        </w:rPr>
      </w:pPr>
    </w:p>
    <w:p w:rsidR="000F4F4B" w:rsidRDefault="000F4F4B" w:rsidP="0008254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</w:rPr>
      </w:pPr>
      <w:r w:rsidRPr="0008254D">
        <w:rPr>
          <w:rFonts w:cs="Calibri"/>
          <w:b/>
          <w:color w:val="000000"/>
        </w:rPr>
        <w:t>MODULO CANDIDATURA</w:t>
      </w:r>
      <w:r>
        <w:rPr>
          <w:rFonts w:cs="Calibri"/>
          <w:b/>
          <w:color w:val="000000"/>
        </w:rPr>
        <w:t xml:space="preserve"> TUTOR</w:t>
      </w:r>
    </w:p>
    <w:p w:rsidR="000F4F4B" w:rsidRDefault="000F4F4B" w:rsidP="0008254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</w:rPr>
      </w:pPr>
    </w:p>
    <w:p w:rsidR="000F4F4B" w:rsidRDefault="000F4F4B" w:rsidP="0008254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</w:rPr>
      </w:pPr>
    </w:p>
    <w:p w:rsidR="000F4F4B" w:rsidRPr="0008254D" w:rsidRDefault="000F4F4B" w:rsidP="0008254D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</w:rPr>
      </w:pPr>
      <w:r w:rsidRPr="0008254D">
        <w:rPr>
          <w:rFonts w:cs="Calibri"/>
          <w:color w:val="000000"/>
        </w:rPr>
        <w:t>Al Dirigente Scolastico</w:t>
      </w:r>
    </w:p>
    <w:p w:rsidR="000F4F4B" w:rsidRPr="0008254D" w:rsidRDefault="000F4F4B" w:rsidP="0008254D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</w:rPr>
      </w:pPr>
      <w:r>
        <w:rPr>
          <w:rFonts w:cs="Calibri"/>
          <w:color w:val="000000"/>
        </w:rPr>
        <w:t>d</w:t>
      </w:r>
      <w:r w:rsidRPr="0008254D">
        <w:rPr>
          <w:rFonts w:cs="Calibri"/>
          <w:color w:val="000000"/>
        </w:rPr>
        <w:t xml:space="preserve">ell’Istituto Comprensivo </w:t>
      </w:r>
    </w:p>
    <w:p w:rsidR="000F4F4B" w:rsidRPr="0008254D" w:rsidRDefault="000F4F4B" w:rsidP="0008254D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</w:rPr>
      </w:pPr>
      <w:r w:rsidRPr="0008254D">
        <w:rPr>
          <w:rFonts w:cs="Calibri"/>
          <w:color w:val="000000"/>
        </w:rPr>
        <w:t>Maddaloni 2 Valle di Maddaloni</w:t>
      </w:r>
    </w:p>
    <w:p w:rsidR="000F4F4B" w:rsidRDefault="000F4F4B" w:rsidP="0008254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</w:p>
    <w:p w:rsidR="000F4F4B" w:rsidRDefault="000F4F4B" w:rsidP="0008254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Il sottoscritto ____________________________________________________________________________</w:t>
      </w:r>
    </w:p>
    <w:p w:rsidR="000F4F4B" w:rsidRDefault="000F4F4B" w:rsidP="0008254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Nato a _________________________________________________ il _______________________________</w:t>
      </w:r>
    </w:p>
    <w:p w:rsidR="000F4F4B" w:rsidRDefault="000F4F4B" w:rsidP="0008254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Residente in_____________________________________________________________________________</w:t>
      </w:r>
    </w:p>
    <w:p w:rsidR="000F4F4B" w:rsidRDefault="000F4F4B" w:rsidP="0008254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Codice fiscale ____________________________________________________________________________</w:t>
      </w:r>
    </w:p>
    <w:p w:rsidR="000F4F4B" w:rsidRDefault="000F4F4B" w:rsidP="0008254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Telefono _________________________________ cellulare _______________________________________</w:t>
      </w:r>
    </w:p>
    <w:p w:rsidR="000F4F4B" w:rsidRDefault="000F4F4B" w:rsidP="0008254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e-mail __________________________________________________________________________________</w:t>
      </w:r>
    </w:p>
    <w:p w:rsidR="000F4F4B" w:rsidRDefault="000F4F4B" w:rsidP="0089578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08254D">
        <w:rPr>
          <w:rFonts w:cs="Calibri"/>
          <w:color w:val="000000"/>
        </w:rPr>
        <w:t xml:space="preserve">Docente  SS1^  </w:t>
      </w:r>
    </w:p>
    <w:p w:rsidR="000F4F4B" w:rsidRPr="00174B4F" w:rsidRDefault="000F4F4B" w:rsidP="0089578F">
      <w:pPr>
        <w:pStyle w:val="ListParagraph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</w:p>
    <w:p w:rsidR="000F4F4B" w:rsidRDefault="000F4F4B" w:rsidP="0089578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08254D">
        <w:rPr>
          <w:rFonts w:cs="Calibri"/>
          <w:color w:val="000000"/>
        </w:rPr>
        <w:t>Docente Scuola Primaria</w:t>
      </w:r>
    </w:p>
    <w:p w:rsidR="000F4F4B" w:rsidRPr="00174B4F" w:rsidRDefault="000F4F4B" w:rsidP="0089578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Calibri"/>
          <w:color w:val="000000"/>
          <w:sz w:val="16"/>
          <w:szCs w:val="16"/>
        </w:rPr>
      </w:pPr>
    </w:p>
    <w:p w:rsidR="000F4F4B" w:rsidRDefault="000F4F4B" w:rsidP="0089578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08254D">
        <w:rPr>
          <w:rFonts w:cs="Calibri"/>
          <w:color w:val="000000"/>
        </w:rPr>
        <w:t xml:space="preserve">Docente Scuola </w:t>
      </w:r>
      <w:r>
        <w:rPr>
          <w:rFonts w:cs="Calibri"/>
          <w:color w:val="000000"/>
        </w:rPr>
        <w:t>Infanzia</w:t>
      </w:r>
    </w:p>
    <w:p w:rsidR="000F4F4B" w:rsidRPr="0008254D" w:rsidRDefault="000F4F4B" w:rsidP="0008254D">
      <w:pPr>
        <w:pStyle w:val="ListParagraph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0F4F4B" w:rsidRDefault="000F4F4B" w:rsidP="0008254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Si candida in qualità di tutor per il seguente modulo </w:t>
      </w:r>
    </w:p>
    <w:p w:rsidR="000F4F4B" w:rsidRDefault="000F4F4B" w:rsidP="0008254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0F4F4B" w:rsidRDefault="000F4F4B" w:rsidP="0008254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_______________________________________________________________________________________</w:t>
      </w:r>
    </w:p>
    <w:p w:rsidR="000F4F4B" w:rsidRDefault="000F4F4B" w:rsidP="000825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</w:rPr>
        <w:t xml:space="preserve"> </w:t>
      </w:r>
    </w:p>
    <w:p w:rsidR="000F4F4B" w:rsidRDefault="000F4F4B" w:rsidP="000825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</w:rPr>
        <w:t>Dichiara</w:t>
      </w:r>
    </w:p>
    <w:p w:rsidR="000F4F4B" w:rsidRPr="002503BA" w:rsidRDefault="000F4F4B" w:rsidP="002503B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2503BA">
        <w:rPr>
          <w:rFonts w:cs="Calibri"/>
          <w:color w:val="000000"/>
        </w:rPr>
        <w:t>di essere in possesso di competenze informatiche</w:t>
      </w:r>
    </w:p>
    <w:p w:rsidR="000F4F4B" w:rsidRDefault="000F4F4B" w:rsidP="002503B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2503BA">
        <w:rPr>
          <w:rFonts w:cs="Calibri"/>
          <w:color w:val="000000"/>
        </w:rPr>
        <w:t>di essere disponibile a partecipare agli incontri operativi che si renderanno necessari per la gestione del progetto</w:t>
      </w:r>
    </w:p>
    <w:p w:rsidR="000F4F4B" w:rsidRDefault="000F4F4B" w:rsidP="002503B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di assumere tutti gli impegni on line richiesti per la gestione PON</w:t>
      </w:r>
    </w:p>
    <w:p w:rsidR="000F4F4B" w:rsidRPr="002503BA" w:rsidRDefault="000F4F4B" w:rsidP="002503B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di accettare il bando in tutte le sue parti</w:t>
      </w:r>
    </w:p>
    <w:p w:rsidR="000F4F4B" w:rsidRDefault="000F4F4B" w:rsidP="0008254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0F4F4B" w:rsidRDefault="000F4F4B" w:rsidP="0008254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Alla presente allega </w:t>
      </w:r>
    </w:p>
    <w:p w:rsidR="000F4F4B" w:rsidRPr="0008254D" w:rsidRDefault="000F4F4B" w:rsidP="0008254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08254D">
        <w:rPr>
          <w:rFonts w:cs="Calibri"/>
          <w:color w:val="000000"/>
        </w:rPr>
        <w:t>curriculum vitae</w:t>
      </w:r>
      <w:r>
        <w:rPr>
          <w:rFonts w:cs="Calibri"/>
          <w:color w:val="000000"/>
        </w:rPr>
        <w:t xml:space="preserve"> in formato europeo</w:t>
      </w:r>
    </w:p>
    <w:p w:rsidR="000F4F4B" w:rsidRPr="0008254D" w:rsidRDefault="000F4F4B" w:rsidP="0008254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08254D">
        <w:rPr>
          <w:rFonts w:cs="Calibri"/>
          <w:color w:val="000000"/>
        </w:rPr>
        <w:t>fotocopia della C.I.</w:t>
      </w:r>
    </w:p>
    <w:p w:rsidR="000F4F4B" w:rsidRDefault="000F4F4B" w:rsidP="0008254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0F4F4B" w:rsidRDefault="000F4F4B" w:rsidP="0008254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0F4F4B" w:rsidRDefault="000F4F4B">
      <w:r>
        <w:t>Data ___________________________</w:t>
      </w:r>
    </w:p>
    <w:p w:rsidR="000F4F4B" w:rsidRDefault="000F4F4B" w:rsidP="0008254D">
      <w:pPr>
        <w:jc w:val="right"/>
      </w:pPr>
      <w:r>
        <w:t>FIRMA _____________________________________________</w:t>
      </w:r>
    </w:p>
    <w:sectPr w:rsidR="000F4F4B" w:rsidSect="003B572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F4B" w:rsidRDefault="000F4F4B" w:rsidP="0008254D">
      <w:pPr>
        <w:spacing w:after="0" w:line="240" w:lineRule="auto"/>
      </w:pPr>
      <w:r>
        <w:separator/>
      </w:r>
    </w:p>
  </w:endnote>
  <w:endnote w:type="continuationSeparator" w:id="0">
    <w:p w:rsidR="000F4F4B" w:rsidRDefault="000F4F4B" w:rsidP="00082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F4B" w:rsidRDefault="000F4F4B" w:rsidP="0008254D">
      <w:pPr>
        <w:spacing w:after="0" w:line="240" w:lineRule="auto"/>
      </w:pPr>
      <w:r>
        <w:separator/>
      </w:r>
    </w:p>
  </w:footnote>
  <w:footnote w:type="continuationSeparator" w:id="0">
    <w:p w:rsidR="000F4F4B" w:rsidRDefault="000F4F4B" w:rsidP="00082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F4B" w:rsidRDefault="000F4F4B">
    <w:pPr>
      <w:pStyle w:val="Header"/>
    </w:pPr>
    <w:r>
      <w:t xml:space="preserve">All. 1 </w:t>
    </w:r>
  </w:p>
  <w:p w:rsidR="000F4F4B" w:rsidRDefault="000F4F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67DB0"/>
    <w:multiLevelType w:val="hybridMultilevel"/>
    <w:tmpl w:val="5CCC89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E16FC"/>
    <w:multiLevelType w:val="hybridMultilevel"/>
    <w:tmpl w:val="BC326176"/>
    <w:lvl w:ilvl="0" w:tplc="47502A4E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6178C"/>
    <w:multiLevelType w:val="hybridMultilevel"/>
    <w:tmpl w:val="099AB68E"/>
    <w:lvl w:ilvl="0" w:tplc="47502A4E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0C6694"/>
    <w:multiLevelType w:val="hybridMultilevel"/>
    <w:tmpl w:val="0A3AC0A4"/>
    <w:lvl w:ilvl="0" w:tplc="47502A4E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7724B3"/>
    <w:multiLevelType w:val="hybridMultilevel"/>
    <w:tmpl w:val="4BC644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54D"/>
    <w:rsid w:val="000815E1"/>
    <w:rsid w:val="0008254D"/>
    <w:rsid w:val="000A1930"/>
    <w:rsid w:val="000F4F4B"/>
    <w:rsid w:val="00100D31"/>
    <w:rsid w:val="0011382F"/>
    <w:rsid w:val="00174B4F"/>
    <w:rsid w:val="00181893"/>
    <w:rsid w:val="001D0E29"/>
    <w:rsid w:val="00227EE3"/>
    <w:rsid w:val="002503BA"/>
    <w:rsid w:val="002F5392"/>
    <w:rsid w:val="003B5727"/>
    <w:rsid w:val="003E1AEA"/>
    <w:rsid w:val="00400BCA"/>
    <w:rsid w:val="004A0F92"/>
    <w:rsid w:val="0057409F"/>
    <w:rsid w:val="00613BF1"/>
    <w:rsid w:val="00646424"/>
    <w:rsid w:val="0066124A"/>
    <w:rsid w:val="006D6421"/>
    <w:rsid w:val="0070372F"/>
    <w:rsid w:val="0089578F"/>
    <w:rsid w:val="008B2954"/>
    <w:rsid w:val="009330B7"/>
    <w:rsid w:val="00AD709B"/>
    <w:rsid w:val="00C5180B"/>
    <w:rsid w:val="00C85CF3"/>
    <w:rsid w:val="00CE195B"/>
    <w:rsid w:val="00D241F7"/>
    <w:rsid w:val="00F738C2"/>
    <w:rsid w:val="00FC7349"/>
    <w:rsid w:val="00FD3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54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825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8254D"/>
    <w:pPr>
      <w:tabs>
        <w:tab w:val="center" w:pos="4819"/>
        <w:tab w:val="right" w:pos="9638"/>
      </w:tabs>
      <w:spacing w:after="0" w:line="240" w:lineRule="auto"/>
    </w:pPr>
    <w:rPr>
      <w:rFonts w:eastAsia="Times New Roman"/>
      <w:sz w:val="20"/>
      <w:szCs w:val="20"/>
      <w:lang w:eastAsia="it-IT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8254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08254D"/>
    <w:pPr>
      <w:tabs>
        <w:tab w:val="center" w:pos="4819"/>
        <w:tab w:val="right" w:pos="9638"/>
      </w:tabs>
      <w:spacing w:after="0" w:line="240" w:lineRule="auto"/>
    </w:pPr>
    <w:rPr>
      <w:rFonts w:eastAsia="Times New Roman"/>
      <w:sz w:val="20"/>
      <w:szCs w:val="20"/>
      <w:lang w:eastAsia="it-IT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8254D"/>
    <w:rPr>
      <w:rFonts w:ascii="Calibri" w:hAnsi="Calibri" w:cs="Times New Roman"/>
    </w:rPr>
  </w:style>
  <w:style w:type="paragraph" w:customStyle="1" w:styleId="Default">
    <w:name w:val="Default"/>
    <w:uiPriority w:val="99"/>
    <w:rsid w:val="0018189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13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278</Words>
  <Characters>1590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Programma Operativo Nazionale “Per la scuola, competenze e ambienti per l’apprendimento” 2014-2020: “Progetti di inclusione sociale e lotta al disagio nonché per garantire l’apertura delle scuole oltre l’orario scolastico soprattutto nelle aree a rischi</dc:title>
  <dc:subject/>
  <dc:creator>Esami Lim</dc:creator>
  <cp:keywords/>
  <dc:description/>
  <cp:lastModifiedBy>A</cp:lastModifiedBy>
  <cp:revision>2</cp:revision>
  <dcterms:created xsi:type="dcterms:W3CDTF">2019-01-23T17:15:00Z</dcterms:created>
  <dcterms:modified xsi:type="dcterms:W3CDTF">2019-01-23T17:15:00Z</dcterms:modified>
</cp:coreProperties>
</file>