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6" w:rsidRPr="001D0E29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BC3D76" w:rsidRPr="001D0E29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BC3D76" w:rsidRPr="00C5180B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5180B">
        <w:rPr>
          <w:rFonts w:cs="Calibri"/>
          <w:b/>
        </w:rPr>
        <w:t>Avviso pubblico 3340 del 23/03/2017 “Potenziamento delle competenze di cittadinanza globale”</w:t>
      </w:r>
    </w:p>
    <w:p w:rsidR="00BC3D76" w:rsidRPr="00C5180B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Asse I – Istruzione – Fondo Sociale Europeo (FSE).</w:t>
      </w:r>
    </w:p>
    <w:p w:rsidR="00BC3D76" w:rsidRPr="00C5180B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Obiettivo Specifico 10.2 – Miglioramento delle competenze chiave degli allievi</w:t>
      </w:r>
    </w:p>
    <w:p w:rsidR="00BC3D76" w:rsidRPr="00C5180B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5180B">
        <w:rPr>
          <w:rFonts w:cs="Calibri"/>
        </w:rPr>
        <w:t>Azione 10.2.5 - Azioni volte allo sviluppo delle competenze trasversali</w:t>
      </w:r>
    </w:p>
    <w:p w:rsidR="00BC3D76" w:rsidRPr="006D6421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5180B">
        <w:rPr>
          <w:rFonts w:cs="Calibri"/>
        </w:rPr>
        <w:t>Sottoazione 10.2.5.A Competenze trasversali</w:t>
      </w:r>
    </w:p>
    <w:p w:rsidR="00BC3D76" w:rsidRPr="00AD709B" w:rsidRDefault="00BC3D76" w:rsidP="0095184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C5180B">
        <w:rPr>
          <w:rFonts w:cs="Calibri"/>
          <w:b/>
          <w:color w:val="000000"/>
        </w:rPr>
        <w:t>10.2.5A-FSEPON-CA-2018-953</w:t>
      </w:r>
    </w:p>
    <w:p w:rsidR="00BC3D76" w:rsidRPr="0057409F" w:rsidRDefault="00BC3D76" w:rsidP="0095184A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AD709B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C5180B">
        <w:rPr>
          <w:rFonts w:ascii="Calibri" w:hAnsi="Calibri" w:cs="Calibri"/>
          <w:b/>
        </w:rPr>
        <w:t>E17I17001490007</w:t>
      </w:r>
    </w:p>
    <w:p w:rsidR="00BC3D76" w:rsidRPr="0008254D" w:rsidRDefault="00BC3D76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  <w:u w:val="single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INTERNO</w:t>
      </w: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BC3D76" w:rsidRPr="0008254D" w:rsidRDefault="00BC3D76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BC3D76" w:rsidRPr="0008254D" w:rsidRDefault="00BC3D76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BC3D76" w:rsidRPr="0008254D" w:rsidRDefault="00BC3D76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BC3D76" w:rsidRDefault="00BC3D76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BC3D76" w:rsidRDefault="00BC3D76" w:rsidP="00895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BC3D76" w:rsidRPr="00174B4F" w:rsidRDefault="00BC3D76" w:rsidP="0089578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BC3D76" w:rsidRDefault="00BC3D76" w:rsidP="00895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BC3D76" w:rsidRPr="00174B4F" w:rsidRDefault="00BC3D76" w:rsidP="0089578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BC3D76" w:rsidRDefault="00BC3D76" w:rsidP="008957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BC3D76" w:rsidRPr="0008254D" w:rsidRDefault="00BC3D76" w:rsidP="0008254D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per il seguente modulo </w:t>
      </w: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_______________________________________________________________________________________</w:t>
      </w: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BC3D76" w:rsidRPr="002503BA" w:rsidRDefault="00BC3D76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in possesso di competenze informatiche</w:t>
      </w:r>
    </w:p>
    <w:p w:rsidR="00BC3D76" w:rsidRDefault="00BC3D76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BC3D76" w:rsidRDefault="00BC3D76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BC3D76" w:rsidRPr="002503BA" w:rsidRDefault="00BC3D76" w:rsidP="00250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BC3D76" w:rsidRPr="0008254D" w:rsidRDefault="00BC3D76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BC3D76" w:rsidRPr="0008254D" w:rsidRDefault="00BC3D76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3D76" w:rsidRDefault="00BC3D76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3D76" w:rsidRDefault="00BC3D76">
      <w:r>
        <w:t>Data ___________________________</w:t>
      </w:r>
    </w:p>
    <w:p w:rsidR="00BC3D76" w:rsidRDefault="00BC3D76" w:rsidP="0008254D">
      <w:pPr>
        <w:jc w:val="right"/>
      </w:pPr>
      <w:r>
        <w:t>FIRMA _____________________________________________</w:t>
      </w:r>
    </w:p>
    <w:sectPr w:rsidR="00BC3D76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76" w:rsidRDefault="00BC3D76" w:rsidP="0008254D">
      <w:pPr>
        <w:spacing w:after="0" w:line="240" w:lineRule="auto"/>
      </w:pPr>
      <w:r>
        <w:separator/>
      </w:r>
    </w:p>
  </w:endnote>
  <w:endnote w:type="continuationSeparator" w:id="0">
    <w:p w:rsidR="00BC3D76" w:rsidRDefault="00BC3D76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76" w:rsidRDefault="00BC3D76" w:rsidP="0008254D">
      <w:pPr>
        <w:spacing w:after="0" w:line="240" w:lineRule="auto"/>
      </w:pPr>
      <w:r>
        <w:separator/>
      </w:r>
    </w:p>
  </w:footnote>
  <w:footnote w:type="continuationSeparator" w:id="0">
    <w:p w:rsidR="00BC3D76" w:rsidRDefault="00BC3D76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76" w:rsidRDefault="00BC3D76">
    <w:pPr>
      <w:pStyle w:val="Header"/>
    </w:pPr>
    <w:r>
      <w:t xml:space="preserve">All. 1 </w:t>
    </w:r>
  </w:p>
  <w:p w:rsidR="00BC3D76" w:rsidRDefault="00BC3D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815E1"/>
    <w:rsid w:val="0008254D"/>
    <w:rsid w:val="000831A5"/>
    <w:rsid w:val="00100D31"/>
    <w:rsid w:val="0011382F"/>
    <w:rsid w:val="00174B4F"/>
    <w:rsid w:val="00181893"/>
    <w:rsid w:val="001D0E29"/>
    <w:rsid w:val="00227EE3"/>
    <w:rsid w:val="002503BA"/>
    <w:rsid w:val="002F5392"/>
    <w:rsid w:val="003523FE"/>
    <w:rsid w:val="003A4626"/>
    <w:rsid w:val="003B5727"/>
    <w:rsid w:val="003B5974"/>
    <w:rsid w:val="003E1AEA"/>
    <w:rsid w:val="00400BCA"/>
    <w:rsid w:val="00427FA6"/>
    <w:rsid w:val="0057409F"/>
    <w:rsid w:val="005D6B4B"/>
    <w:rsid w:val="00613BF1"/>
    <w:rsid w:val="00646424"/>
    <w:rsid w:val="0066124A"/>
    <w:rsid w:val="006D6421"/>
    <w:rsid w:val="0070372F"/>
    <w:rsid w:val="0089578F"/>
    <w:rsid w:val="008B2954"/>
    <w:rsid w:val="009330B7"/>
    <w:rsid w:val="0095184A"/>
    <w:rsid w:val="009A7298"/>
    <w:rsid w:val="00AD709B"/>
    <w:rsid w:val="00BC3D76"/>
    <w:rsid w:val="00C5180B"/>
    <w:rsid w:val="00C85CF3"/>
    <w:rsid w:val="00CE195B"/>
    <w:rsid w:val="00D241F7"/>
    <w:rsid w:val="00EA2422"/>
    <w:rsid w:val="00EA4AA9"/>
    <w:rsid w:val="00EF66DF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181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280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</cp:lastModifiedBy>
  <cp:revision>2</cp:revision>
  <dcterms:created xsi:type="dcterms:W3CDTF">2019-01-23T20:43:00Z</dcterms:created>
  <dcterms:modified xsi:type="dcterms:W3CDTF">2019-01-23T20:43:00Z</dcterms:modified>
</cp:coreProperties>
</file>